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3406" w14:textId="77777777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790A1FAA" wp14:editId="146DB240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B387" w14:textId="77777777" w:rsidR="00D0010F" w:rsidRDefault="00D0010F" w:rsidP="00D0010F">
      <w:pPr>
        <w:jc w:val="center"/>
      </w:pPr>
    </w:p>
    <w:p w14:paraId="26672AB8" w14:textId="77777777" w:rsidR="00D0010F" w:rsidRDefault="000252DF" w:rsidP="00D001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0252D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9302F7">
        <w:rPr>
          <w:b/>
          <w:bCs/>
          <w:sz w:val="32"/>
          <w:szCs w:val="32"/>
        </w:rPr>
        <w:t>Grade</w:t>
      </w:r>
      <w:r w:rsidR="00D0010F" w:rsidRPr="00B54BB2">
        <w:rPr>
          <w:b/>
          <w:bCs/>
          <w:sz w:val="32"/>
          <w:szCs w:val="32"/>
        </w:rPr>
        <w:t xml:space="preserve"> School Supply List</w:t>
      </w:r>
    </w:p>
    <w:p w14:paraId="5EDEA52A" w14:textId="77777777" w:rsidR="00C25D31" w:rsidRDefault="00C25D31" w:rsidP="00D0010F">
      <w:pPr>
        <w:jc w:val="center"/>
        <w:rPr>
          <w:b/>
          <w:bCs/>
          <w:sz w:val="32"/>
          <w:szCs w:val="32"/>
        </w:rPr>
      </w:pPr>
    </w:p>
    <w:p w14:paraId="1E7331AC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12-- #2 pencils/latex free pre sharpened</w:t>
      </w:r>
    </w:p>
    <w:p w14:paraId="44455F29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2--4 pack low odor assorted dry erase markers chisel tip</w:t>
      </w:r>
    </w:p>
    <w:p w14:paraId="34609345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3--wide ruled spiral assorted notebook-70 pages</w:t>
      </w:r>
    </w:p>
    <w:p w14:paraId="77FE7CB4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3--boxes of tissue-110 count</w:t>
      </w:r>
    </w:p>
    <w:p w14:paraId="7902FFE5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1--red pocket only folder</w:t>
      </w:r>
    </w:p>
    <w:p w14:paraId="031FF3CC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1--green pocket only folder</w:t>
      </w:r>
    </w:p>
    <w:p w14:paraId="7BD89978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1--yellow pocket only folder</w:t>
      </w:r>
    </w:p>
    <w:p w14:paraId="3F8491EC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1--12 count 7” colored pencils pre sharpened</w:t>
      </w:r>
    </w:p>
    <w:p w14:paraId="5BDEE8EB" w14:textId="77777777" w:rsidR="00C25D31" w:rsidRDefault="00C25D31" w:rsidP="00C25D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1--4 oz school glue</w:t>
      </w:r>
    </w:p>
    <w:p w14:paraId="119A6594" w14:textId="77777777" w:rsidR="00C25D31" w:rsidRDefault="00C25D31" w:rsidP="00C25D31">
      <w:pPr>
        <w:rPr>
          <w:b/>
          <w:bCs/>
          <w:sz w:val="32"/>
          <w:szCs w:val="32"/>
        </w:rPr>
      </w:pPr>
    </w:p>
    <w:p w14:paraId="6B3788F3" w14:textId="77777777" w:rsidR="00C25D31" w:rsidRDefault="00C25D31" w:rsidP="00C25D31">
      <w:pPr>
        <w:rPr>
          <w:b/>
          <w:bCs/>
          <w:sz w:val="32"/>
          <w:szCs w:val="32"/>
        </w:rPr>
      </w:pPr>
    </w:p>
    <w:p w14:paraId="4C8DB63B" w14:textId="77777777" w:rsidR="00C25D31" w:rsidRDefault="00C25D31" w:rsidP="00C25D31">
      <w:pPr>
        <w:rPr>
          <w:b/>
          <w:bCs/>
          <w:sz w:val="32"/>
          <w:szCs w:val="32"/>
        </w:rPr>
      </w:pPr>
    </w:p>
    <w:p w14:paraId="7394DB42" w14:textId="77777777" w:rsidR="007B4E91" w:rsidRDefault="007B4E91" w:rsidP="007B4E91">
      <w:pPr>
        <w:rPr>
          <w:b/>
          <w:bCs/>
          <w:sz w:val="32"/>
          <w:szCs w:val="32"/>
        </w:rPr>
      </w:pPr>
    </w:p>
    <w:p w14:paraId="30AC6D69" w14:textId="77777777" w:rsidR="001E1CFF" w:rsidRDefault="001E1CFF" w:rsidP="007B4E91">
      <w:pPr>
        <w:rPr>
          <w:b/>
          <w:bCs/>
          <w:sz w:val="32"/>
          <w:szCs w:val="32"/>
        </w:rPr>
      </w:pPr>
    </w:p>
    <w:p w14:paraId="086DD828" w14:textId="2461CC01" w:rsidR="00D0010F" w:rsidRPr="00650FF4" w:rsidRDefault="00D0010F" w:rsidP="00D6380B">
      <w:bookmarkStart w:id="0" w:name="_GoBack"/>
      <w:bookmarkEnd w:id="0"/>
    </w:p>
    <w:sectPr w:rsidR="00D0010F" w:rsidRPr="00650FF4" w:rsidSect="0081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0252DF"/>
    <w:rsid w:val="001E1CFF"/>
    <w:rsid w:val="00245160"/>
    <w:rsid w:val="002F1509"/>
    <w:rsid w:val="00373306"/>
    <w:rsid w:val="00650FF4"/>
    <w:rsid w:val="007B4E91"/>
    <w:rsid w:val="00817068"/>
    <w:rsid w:val="009302F7"/>
    <w:rsid w:val="00B54BB2"/>
    <w:rsid w:val="00B65782"/>
    <w:rsid w:val="00C25D31"/>
    <w:rsid w:val="00D0010F"/>
    <w:rsid w:val="00D11696"/>
    <w:rsid w:val="00D6380B"/>
    <w:rsid w:val="00D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61A9"/>
  <w15:docId w15:val="{FF473C6E-5558-4E61-AF29-5FD0553F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DFFB71F5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3</cp:revision>
  <dcterms:created xsi:type="dcterms:W3CDTF">2023-05-23T11:44:00Z</dcterms:created>
  <dcterms:modified xsi:type="dcterms:W3CDTF">2023-05-23T11:54:00Z</dcterms:modified>
</cp:coreProperties>
</file>