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A21CF" w14:textId="77777777" w:rsidR="00B65782" w:rsidRDefault="00650FF4" w:rsidP="00D0010F">
      <w:pPr>
        <w:jc w:val="center"/>
      </w:pPr>
      <w:r>
        <w:rPr>
          <w:noProof/>
        </w:rPr>
        <w:drawing>
          <wp:inline distT="0" distB="0" distL="0" distR="0" wp14:anchorId="0CE3B232" wp14:editId="1637E96E">
            <wp:extent cx="3095625" cy="102428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23" cy="10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00086" w14:textId="77777777" w:rsidR="00D0010F" w:rsidRDefault="00D0010F" w:rsidP="00D0010F">
      <w:pPr>
        <w:jc w:val="center"/>
      </w:pPr>
    </w:p>
    <w:p w14:paraId="1B611E7A" w14:textId="77777777" w:rsidR="00D0010F" w:rsidRDefault="00373306" w:rsidP="00D001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4th</w:t>
      </w:r>
      <w:r w:rsidR="009302F7">
        <w:rPr>
          <w:b/>
          <w:bCs/>
          <w:sz w:val="32"/>
          <w:szCs w:val="32"/>
        </w:rPr>
        <w:t xml:space="preserve"> Grade</w:t>
      </w:r>
      <w:r w:rsidR="00D0010F" w:rsidRPr="00B54BB2">
        <w:rPr>
          <w:b/>
          <w:bCs/>
          <w:sz w:val="32"/>
          <w:szCs w:val="32"/>
        </w:rPr>
        <w:t xml:space="preserve"> School Supply List</w:t>
      </w:r>
    </w:p>
    <w:p w14:paraId="77DAE34B" w14:textId="77777777" w:rsidR="00065D77" w:rsidRDefault="00065D77" w:rsidP="00065D77">
      <w:pPr>
        <w:rPr>
          <w:b/>
          <w:bCs/>
          <w:sz w:val="32"/>
          <w:szCs w:val="32"/>
        </w:rPr>
      </w:pPr>
    </w:p>
    <w:p w14:paraId="234E9E32" w14:textId="77777777" w:rsidR="00065D77" w:rsidRDefault="00065D77" w:rsidP="00065D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2--4 packs assorted dry erase markers chisel tip</w:t>
      </w:r>
    </w:p>
    <w:p w14:paraId="1A17B803" w14:textId="77777777" w:rsidR="00065D77" w:rsidRDefault="00065D77" w:rsidP="00065D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1--24 count 7” colored pencils pre-sharpened</w:t>
      </w:r>
    </w:p>
    <w:p w14:paraId="1AFB0862" w14:textId="77777777" w:rsidR="00065D77" w:rsidRDefault="00065D77" w:rsidP="00065D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2--assorted pocket only folder</w:t>
      </w:r>
    </w:p>
    <w:p w14:paraId="2B7D6168" w14:textId="77777777" w:rsidR="00065D77" w:rsidRDefault="00065D77" w:rsidP="00065D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3--wide ruled spiral notebook-70 pages</w:t>
      </w:r>
    </w:p>
    <w:p w14:paraId="040EA967" w14:textId="041D3128" w:rsidR="00065D77" w:rsidRDefault="00065D77" w:rsidP="00065D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1--24 count #2 p</w:t>
      </w:r>
      <w:r w:rsidR="009115CF">
        <w:rPr>
          <w:b/>
          <w:bCs/>
          <w:sz w:val="32"/>
          <w:szCs w:val="32"/>
        </w:rPr>
        <w:t>encils/latex free pre</w:t>
      </w:r>
      <w:r w:rsidR="0056448F">
        <w:rPr>
          <w:b/>
          <w:bCs/>
          <w:sz w:val="32"/>
          <w:szCs w:val="32"/>
        </w:rPr>
        <w:t>-</w:t>
      </w:r>
      <w:r w:rsidR="009115CF">
        <w:rPr>
          <w:b/>
          <w:bCs/>
          <w:sz w:val="32"/>
          <w:szCs w:val="32"/>
        </w:rPr>
        <w:t>sharpened</w:t>
      </w:r>
    </w:p>
    <w:p w14:paraId="418586FF" w14:textId="77777777" w:rsidR="00065D77" w:rsidRDefault="00065D77" w:rsidP="00065D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1--5” pointed tip scissors</w:t>
      </w:r>
      <w:bookmarkStart w:id="0" w:name="_GoBack"/>
      <w:bookmarkEnd w:id="0"/>
    </w:p>
    <w:p w14:paraId="3A98AF6A" w14:textId="77777777" w:rsidR="00065D77" w:rsidRDefault="00065D77" w:rsidP="00065D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1--standard/metric plastic ruler</w:t>
      </w:r>
    </w:p>
    <w:p w14:paraId="0E8E59FD" w14:textId="77777777" w:rsidR="00065D77" w:rsidRDefault="00065D77" w:rsidP="00065D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2--boxes of tissue-110 count</w:t>
      </w:r>
    </w:p>
    <w:p w14:paraId="061F08A5" w14:textId="77777777" w:rsidR="00065D77" w:rsidRDefault="00065D77" w:rsidP="00065D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1--headphones w/volume control S-jack (prop 65C)</w:t>
      </w:r>
    </w:p>
    <w:p w14:paraId="6F9B4B39" w14:textId="77777777" w:rsidR="00065D77" w:rsidRDefault="00065D77" w:rsidP="00065D77">
      <w:pPr>
        <w:rPr>
          <w:b/>
          <w:bCs/>
          <w:sz w:val="32"/>
          <w:szCs w:val="32"/>
        </w:rPr>
      </w:pPr>
    </w:p>
    <w:p w14:paraId="33A1CD22" w14:textId="77777777" w:rsidR="007B4E91" w:rsidRDefault="007B4E91" w:rsidP="007B4E91">
      <w:pPr>
        <w:rPr>
          <w:b/>
          <w:bCs/>
          <w:sz w:val="32"/>
          <w:szCs w:val="32"/>
        </w:rPr>
      </w:pPr>
    </w:p>
    <w:p w14:paraId="61475BE7" w14:textId="77777777" w:rsidR="001E1CFF" w:rsidRDefault="001E1CFF" w:rsidP="007B4E91">
      <w:pPr>
        <w:rPr>
          <w:b/>
          <w:bCs/>
          <w:sz w:val="32"/>
          <w:szCs w:val="32"/>
        </w:rPr>
      </w:pPr>
    </w:p>
    <w:p w14:paraId="099DA2DC" w14:textId="77777777" w:rsidR="001E1CFF" w:rsidRPr="00B54BB2" w:rsidRDefault="001E1CFF" w:rsidP="007B4E91">
      <w:pPr>
        <w:rPr>
          <w:b/>
          <w:bCs/>
          <w:sz w:val="32"/>
          <w:szCs w:val="32"/>
        </w:rPr>
      </w:pPr>
    </w:p>
    <w:p w14:paraId="7F7D81A6" w14:textId="77777777" w:rsidR="00D0010F" w:rsidRPr="00650FF4" w:rsidRDefault="00D0010F" w:rsidP="00D0010F">
      <w:pPr>
        <w:jc w:val="center"/>
      </w:pPr>
    </w:p>
    <w:sectPr w:rsidR="00D0010F" w:rsidRPr="00650FF4" w:rsidSect="0075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F4"/>
    <w:rsid w:val="00065D77"/>
    <w:rsid w:val="001E1CFF"/>
    <w:rsid w:val="002F1509"/>
    <w:rsid w:val="00373306"/>
    <w:rsid w:val="0056448F"/>
    <w:rsid w:val="00650FF4"/>
    <w:rsid w:val="00750FE3"/>
    <w:rsid w:val="007B4E91"/>
    <w:rsid w:val="009115CF"/>
    <w:rsid w:val="009302F7"/>
    <w:rsid w:val="00B54BB2"/>
    <w:rsid w:val="00B65782"/>
    <w:rsid w:val="00C015FA"/>
    <w:rsid w:val="00C8482E"/>
    <w:rsid w:val="00D0010F"/>
    <w:rsid w:val="00D11696"/>
    <w:rsid w:val="00D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3085"/>
  <w15:docId w15:val="{540A31F5-361D-4FC0-B923-1F6B363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769A4E3E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 Boland</dc:creator>
  <cp:keywords/>
  <dc:description/>
  <cp:lastModifiedBy>Laurie L Boland</cp:lastModifiedBy>
  <cp:revision>3</cp:revision>
  <dcterms:created xsi:type="dcterms:W3CDTF">2023-05-23T11:44:00Z</dcterms:created>
  <dcterms:modified xsi:type="dcterms:W3CDTF">2023-05-23T13:37:00Z</dcterms:modified>
</cp:coreProperties>
</file>