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7E05" w14:textId="77777777" w:rsidR="00B65782" w:rsidRDefault="00650FF4" w:rsidP="00D0010F">
      <w:pPr>
        <w:jc w:val="center"/>
      </w:pPr>
      <w:r>
        <w:rPr>
          <w:noProof/>
        </w:rPr>
        <w:drawing>
          <wp:inline distT="0" distB="0" distL="0" distR="0" wp14:anchorId="1F848442" wp14:editId="39D289BB">
            <wp:extent cx="3095625" cy="10242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23" cy="10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6892" w14:textId="77777777" w:rsidR="00D0010F" w:rsidRDefault="00D0010F" w:rsidP="00D0010F">
      <w:pPr>
        <w:jc w:val="center"/>
      </w:pPr>
    </w:p>
    <w:p w14:paraId="18B89251" w14:textId="77777777" w:rsidR="00D0010F" w:rsidRDefault="00D95D42" w:rsidP="00D001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3rd</w:t>
      </w:r>
      <w:r w:rsidR="009302F7">
        <w:rPr>
          <w:b/>
          <w:bCs/>
          <w:sz w:val="32"/>
          <w:szCs w:val="32"/>
        </w:rPr>
        <w:t xml:space="preserve"> Grade</w:t>
      </w:r>
      <w:r w:rsidR="00D0010F" w:rsidRPr="00B54BB2">
        <w:rPr>
          <w:b/>
          <w:bCs/>
          <w:sz w:val="32"/>
          <w:szCs w:val="32"/>
        </w:rPr>
        <w:t xml:space="preserve"> School Supply List</w:t>
      </w:r>
    </w:p>
    <w:p w14:paraId="7BD1E8C4" w14:textId="0F320DC1" w:rsidR="0097518E" w:rsidRDefault="005A487B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97518E">
        <w:rPr>
          <w:b/>
          <w:bCs/>
          <w:sz w:val="32"/>
          <w:szCs w:val="32"/>
        </w:rPr>
        <w:t>--headphones w/volume control S-jack (prop 65c)</w:t>
      </w:r>
    </w:p>
    <w:p w14:paraId="3EDBA203" w14:textId="77777777" w:rsidR="0097518E" w:rsidRDefault="0097518E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2--low odor black dry erase markers chisel tip</w:t>
      </w:r>
    </w:p>
    <w:p w14:paraId="0AE31BD8" w14:textId="77777777" w:rsidR="0097518E" w:rsidRDefault="0097518E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1--4 pack assorted highlighters</w:t>
      </w:r>
    </w:p>
    <w:p w14:paraId="45AFDD46" w14:textId="77777777" w:rsidR="0097518E" w:rsidRDefault="0097518E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1--assorted pocket only folder</w:t>
      </w:r>
    </w:p>
    <w:p w14:paraId="06C89BED" w14:textId="77777777" w:rsidR="0097518E" w:rsidRDefault="0097518E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1--wide ruled black marble composition book-100 pg count</w:t>
      </w:r>
    </w:p>
    <w:p w14:paraId="5912903D" w14:textId="06ADA738" w:rsidR="0097518E" w:rsidRDefault="0097518E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1--24 count box of crayons</w:t>
      </w:r>
    </w:p>
    <w:p w14:paraId="4EF4C0DF" w14:textId="242F7C01" w:rsidR="005A487B" w:rsidRDefault="005A487B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1--12 count box of colored pencils</w:t>
      </w:r>
    </w:p>
    <w:p w14:paraId="38345664" w14:textId="4CB4EDEE" w:rsidR="0097518E" w:rsidRDefault="0097518E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12--</w:t>
      </w:r>
      <w:r w:rsidR="005A487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#2 pencils-latex free-pre-sharpened</w:t>
      </w:r>
    </w:p>
    <w:p w14:paraId="4AE31930" w14:textId="77777777" w:rsidR="0097518E" w:rsidRDefault="0097518E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1--6 pack latex free pencil cap erasers</w:t>
      </w:r>
    </w:p>
    <w:p w14:paraId="054A1EA2" w14:textId="77777777" w:rsidR="0097518E" w:rsidRDefault="0097518E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2--small washable white glue sticks</w:t>
      </w:r>
    </w:p>
    <w:p w14:paraId="0785D850" w14:textId="77777777" w:rsidR="0097518E" w:rsidRDefault="0097518E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1--5 inch pointed scissors w/larger handle</w:t>
      </w:r>
    </w:p>
    <w:p w14:paraId="34C83607" w14:textId="77777777" w:rsidR="0097518E" w:rsidRDefault="0097518E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1--clear top pencil bag w/grommets 7.25x10.25</w:t>
      </w:r>
    </w:p>
    <w:p w14:paraId="7FCD7086" w14:textId="192536A2" w:rsidR="0097518E" w:rsidRDefault="0097518E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2--boxes of tissues-110 count</w:t>
      </w:r>
    </w:p>
    <w:p w14:paraId="43AD9794" w14:textId="441F63F9" w:rsidR="005A487B" w:rsidRDefault="005A487B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1--box of gallon size bags (boys)</w:t>
      </w:r>
    </w:p>
    <w:p w14:paraId="034B18D5" w14:textId="13E4DAF2" w:rsidR="005A487B" w:rsidRDefault="005A487B" w:rsidP="009751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AC22B8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-box of sandwich size bags (girls)</w:t>
      </w:r>
    </w:p>
    <w:p w14:paraId="0E5CEFD9" w14:textId="53C87D97" w:rsidR="00AC4C20" w:rsidRPr="00650FF4" w:rsidRDefault="00AC4C20" w:rsidP="00AC4C20">
      <w:bookmarkStart w:id="0" w:name="_GoBack"/>
      <w:bookmarkEnd w:id="0"/>
    </w:p>
    <w:sectPr w:rsidR="00AC4C20" w:rsidRPr="00650FF4" w:rsidSect="00CC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F4"/>
    <w:rsid w:val="001E1CFF"/>
    <w:rsid w:val="002F1509"/>
    <w:rsid w:val="005A487B"/>
    <w:rsid w:val="00650FF4"/>
    <w:rsid w:val="007B4E91"/>
    <w:rsid w:val="009302F7"/>
    <w:rsid w:val="0097518E"/>
    <w:rsid w:val="00AC22B8"/>
    <w:rsid w:val="00AC4C20"/>
    <w:rsid w:val="00B20F03"/>
    <w:rsid w:val="00B54BB2"/>
    <w:rsid w:val="00B65782"/>
    <w:rsid w:val="00CC3D9D"/>
    <w:rsid w:val="00D0010F"/>
    <w:rsid w:val="00D11696"/>
    <w:rsid w:val="00D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2B78"/>
  <w15:docId w15:val="{9A9091D8-18EF-4ECF-AAA0-71B8F925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BC1A971F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 Boland</dc:creator>
  <cp:keywords/>
  <dc:description/>
  <cp:lastModifiedBy>Laurie L Boland</cp:lastModifiedBy>
  <cp:revision>5</cp:revision>
  <cp:lastPrinted>2023-05-23T13:30:00Z</cp:lastPrinted>
  <dcterms:created xsi:type="dcterms:W3CDTF">2023-05-23T11:43:00Z</dcterms:created>
  <dcterms:modified xsi:type="dcterms:W3CDTF">2023-05-23T13:30:00Z</dcterms:modified>
</cp:coreProperties>
</file>