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DD94" w14:textId="3CC42F48" w:rsidR="00B65782" w:rsidRDefault="00650FF4" w:rsidP="00D0010F">
      <w:pPr>
        <w:jc w:val="center"/>
      </w:pPr>
      <w:r>
        <w:rPr>
          <w:noProof/>
        </w:rPr>
        <w:drawing>
          <wp:inline distT="0" distB="0" distL="0" distR="0" wp14:anchorId="397918B1" wp14:editId="1D4D6263">
            <wp:extent cx="3095625" cy="10242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23" cy="10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A34A" w14:textId="0FC32853" w:rsidR="00D0010F" w:rsidRDefault="00D0010F" w:rsidP="00D0010F">
      <w:pPr>
        <w:jc w:val="center"/>
      </w:pPr>
    </w:p>
    <w:p w14:paraId="4CEEB4D8" w14:textId="739A9DE5" w:rsidR="00D0010F" w:rsidRDefault="009302F7" w:rsidP="00D001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9302F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Grade</w:t>
      </w:r>
      <w:r w:rsidR="00D0010F" w:rsidRPr="00B54BB2">
        <w:rPr>
          <w:b/>
          <w:bCs/>
          <w:sz w:val="32"/>
          <w:szCs w:val="32"/>
        </w:rPr>
        <w:t xml:space="preserve"> School Supply List</w:t>
      </w:r>
    </w:p>
    <w:p w14:paraId="0DA854ED" w14:textId="22586B14" w:rsidR="007B4E91" w:rsidRDefault="007B4E91" w:rsidP="007B4E91">
      <w:pPr>
        <w:rPr>
          <w:b/>
          <w:bCs/>
          <w:sz w:val="32"/>
          <w:szCs w:val="32"/>
        </w:rPr>
      </w:pPr>
    </w:p>
    <w:p w14:paraId="3510A6A6" w14:textId="15C15EC3" w:rsidR="001E1CFF" w:rsidRDefault="001E1CFF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36--#2 pencils-pre-sharpened</w:t>
      </w:r>
    </w:p>
    <w:p w14:paraId="365D1923" w14:textId="1FB6C945" w:rsidR="001E1CFF" w:rsidRDefault="001E1CFF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4--small washable white glue sticks</w:t>
      </w:r>
    </w:p>
    <w:p w14:paraId="42542F9D" w14:textId="5B47C6FD" w:rsidR="001E1CFF" w:rsidRDefault="001E1CFF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1--6 pack latex free pencil cap erasers</w:t>
      </w:r>
    </w:p>
    <w:p w14:paraId="0EEE6EBA" w14:textId="69E5DB71" w:rsidR="001E1CFF" w:rsidRDefault="001E1CFF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1--5-inch pointed tip scissors</w:t>
      </w:r>
    </w:p>
    <w:p w14:paraId="6BA9B7D1" w14:textId="322075B6" w:rsidR="001E1CFF" w:rsidRDefault="001E1CFF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1--wide-ruled spiral notebook-70 pages </w:t>
      </w:r>
    </w:p>
    <w:p w14:paraId="2250A408" w14:textId="715FA115" w:rsidR="001E1CFF" w:rsidRDefault="001E1CFF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4--assorted poly pocket folders with brads</w:t>
      </w:r>
    </w:p>
    <w:p w14:paraId="7CB3A6E0" w14:textId="70F6BDEE" w:rsidR="001E1CFF" w:rsidRDefault="001E1CFF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10--low odor black dry erase markers</w:t>
      </w:r>
      <w:r w:rsidRPr="001E1CF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chisel tip</w:t>
      </w:r>
    </w:p>
    <w:p w14:paraId="0EEAE5F1" w14:textId="365C98AA" w:rsidR="001E1CFF" w:rsidRDefault="001E1CFF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1--fluorescent yellow highlighter chisel tip</w:t>
      </w:r>
    </w:p>
    <w:p w14:paraId="1959896D" w14:textId="5AA64C98" w:rsidR="001E1CFF" w:rsidRDefault="001E1CFF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 box of tissues</w:t>
      </w:r>
      <w:r w:rsidR="00D11696">
        <w:rPr>
          <w:b/>
          <w:bCs/>
          <w:sz w:val="32"/>
          <w:szCs w:val="32"/>
        </w:rPr>
        <w:t>/110 count</w:t>
      </w:r>
    </w:p>
    <w:p w14:paraId="0FCFBB10" w14:textId="2942B940" w:rsidR="001E1CFF" w:rsidRDefault="00D11696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</w:t>
      </w:r>
      <w:r w:rsidR="001E1CFF">
        <w:rPr>
          <w:b/>
          <w:bCs/>
          <w:sz w:val="32"/>
          <w:szCs w:val="32"/>
        </w:rPr>
        <w:t>clear top pencil bag w/grommets 7.25x10.25</w:t>
      </w:r>
    </w:p>
    <w:p w14:paraId="7FC99706" w14:textId="75E05C77" w:rsidR="00D11696" w:rsidRDefault="00D11696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1--headphones w/volume control S-jack (prop 65C)</w:t>
      </w:r>
    </w:p>
    <w:p w14:paraId="3B4828C8" w14:textId="40612AF1" w:rsidR="00B10D4E" w:rsidRDefault="00B10D4E" w:rsidP="007B4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</w:t>
      </w:r>
      <w:r w:rsidRPr="00EF728C">
        <w:rPr>
          <w:b/>
          <w:bCs/>
          <w:sz w:val="28"/>
          <w:szCs w:val="28"/>
        </w:rPr>
        <w:t>1/</w:t>
      </w:r>
      <w:proofErr w:type="gramStart"/>
      <w:r w:rsidRPr="00EF728C">
        <w:rPr>
          <w:b/>
          <w:bCs/>
          <w:sz w:val="28"/>
          <w:szCs w:val="28"/>
        </w:rPr>
        <w:t>2</w:t>
      </w:r>
      <w:r w:rsidRPr="00B10D4E">
        <w:rPr>
          <w:b/>
          <w:bCs/>
          <w:sz w:val="32"/>
          <w:szCs w:val="32"/>
        </w:rPr>
        <w:t xml:space="preserve"> inch</w:t>
      </w:r>
      <w:proofErr w:type="gramEnd"/>
      <w:r w:rsidRPr="00B10D4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ring </w:t>
      </w:r>
      <w:r w:rsidRPr="00B10D4E">
        <w:rPr>
          <w:b/>
          <w:bCs/>
          <w:sz w:val="32"/>
          <w:szCs w:val="32"/>
        </w:rPr>
        <w:t>binder</w:t>
      </w:r>
      <w:bookmarkStart w:id="0" w:name="_GoBack"/>
      <w:bookmarkEnd w:id="0"/>
    </w:p>
    <w:p w14:paraId="2616745C" w14:textId="77777777" w:rsidR="001E1CFF" w:rsidRDefault="001E1CFF" w:rsidP="007B4E91">
      <w:pPr>
        <w:rPr>
          <w:b/>
          <w:bCs/>
          <w:sz w:val="32"/>
          <w:szCs w:val="32"/>
        </w:rPr>
      </w:pPr>
    </w:p>
    <w:p w14:paraId="757DB512" w14:textId="77777777" w:rsidR="001E1CFF" w:rsidRPr="00B54BB2" w:rsidRDefault="001E1CFF" w:rsidP="007B4E91">
      <w:pPr>
        <w:rPr>
          <w:b/>
          <w:bCs/>
          <w:sz w:val="32"/>
          <w:szCs w:val="32"/>
        </w:rPr>
      </w:pPr>
    </w:p>
    <w:p w14:paraId="0B6EA5C4" w14:textId="77777777" w:rsidR="00D0010F" w:rsidRPr="00650FF4" w:rsidRDefault="00D0010F" w:rsidP="00D0010F">
      <w:pPr>
        <w:jc w:val="center"/>
      </w:pPr>
    </w:p>
    <w:sectPr w:rsidR="00D0010F" w:rsidRPr="0065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F4"/>
    <w:rsid w:val="001E1CFF"/>
    <w:rsid w:val="002F1509"/>
    <w:rsid w:val="00650FF4"/>
    <w:rsid w:val="007B4E91"/>
    <w:rsid w:val="009302F7"/>
    <w:rsid w:val="00B10D4E"/>
    <w:rsid w:val="00B54BB2"/>
    <w:rsid w:val="00B65782"/>
    <w:rsid w:val="00D0010F"/>
    <w:rsid w:val="00D11696"/>
    <w:rsid w:val="00E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C8FD"/>
  <w15:chartTrackingRefBased/>
  <w15:docId w15:val="{0BE2759A-3226-4C9B-975C-C280E2C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1E4BFE92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 Boland</dc:creator>
  <cp:keywords/>
  <dc:description/>
  <cp:lastModifiedBy>Laurie L Boland</cp:lastModifiedBy>
  <cp:revision>6</cp:revision>
  <dcterms:created xsi:type="dcterms:W3CDTF">2023-05-22T18:16:00Z</dcterms:created>
  <dcterms:modified xsi:type="dcterms:W3CDTF">2023-05-23T12:12:00Z</dcterms:modified>
</cp:coreProperties>
</file>