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BB" w:rsidRDefault="003578BB" w:rsidP="003578BB">
      <w:pPr>
        <w:rPr>
          <w:b/>
        </w:rPr>
      </w:pPr>
      <w:r>
        <w:rPr>
          <w:b/>
        </w:rPr>
        <w:t>Name: _____________________________________________________________ Class: ______________________</w:t>
      </w:r>
    </w:p>
    <w:p w:rsidR="00456123" w:rsidRDefault="00456123" w:rsidP="00456123">
      <w:r>
        <w:t>Parts all cells contain: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B039A" w:rsidTr="000F6639">
        <w:tc>
          <w:tcPr>
            <w:tcW w:w="5508" w:type="dxa"/>
          </w:tcPr>
          <w:p w:rsidR="006B039A" w:rsidRDefault="006B039A" w:rsidP="006B039A">
            <w:pPr>
              <w:jc w:val="center"/>
            </w:pPr>
            <w:r>
              <w:t>Parts</w:t>
            </w:r>
          </w:p>
        </w:tc>
        <w:tc>
          <w:tcPr>
            <w:tcW w:w="5508" w:type="dxa"/>
          </w:tcPr>
          <w:p w:rsidR="006B039A" w:rsidRPr="00AD492F" w:rsidRDefault="006B039A" w:rsidP="006B039A">
            <w:pPr>
              <w:jc w:val="center"/>
              <w:rPr>
                <w:color w:val="FF0000"/>
              </w:rPr>
            </w:pPr>
            <w:r>
              <w:t>Function</w:t>
            </w:r>
          </w:p>
        </w:tc>
      </w:tr>
      <w:tr w:rsidR="00456123" w:rsidTr="000F6639">
        <w:tc>
          <w:tcPr>
            <w:tcW w:w="5508" w:type="dxa"/>
          </w:tcPr>
          <w:p w:rsidR="00456123" w:rsidRDefault="00456123" w:rsidP="000F6639"/>
          <w:p w:rsidR="00456123" w:rsidRPr="00AD492F" w:rsidRDefault="00AD492F" w:rsidP="000F6639">
            <w:pPr>
              <w:rPr>
                <w:color w:val="FF0000"/>
              </w:rPr>
            </w:pPr>
            <w:r>
              <w:rPr>
                <w:color w:val="FF0000"/>
              </w:rPr>
              <w:t>Cell Membrane</w:t>
            </w:r>
          </w:p>
          <w:p w:rsidR="00456123" w:rsidRDefault="00456123" w:rsidP="000F6639"/>
          <w:p w:rsidR="00456123" w:rsidRDefault="00456123" w:rsidP="000F6639"/>
        </w:tc>
        <w:tc>
          <w:tcPr>
            <w:tcW w:w="5508" w:type="dxa"/>
          </w:tcPr>
          <w:p w:rsidR="00456123" w:rsidRDefault="000F6639" w:rsidP="000F6639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>
              <w:rPr>
                <w:color w:val="FF0000"/>
              </w:rPr>
              <w:t>Protects the cell</w:t>
            </w:r>
          </w:p>
          <w:p w:rsidR="000F6639" w:rsidRDefault="000F6639" w:rsidP="000F6639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>
              <w:rPr>
                <w:color w:val="FF0000"/>
              </w:rPr>
              <w:t>Barrier between outside and inside of cell</w:t>
            </w:r>
          </w:p>
          <w:p w:rsidR="000F6639" w:rsidRPr="000F6639" w:rsidRDefault="000F6639" w:rsidP="000F6639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>
              <w:rPr>
                <w:color w:val="FF0000"/>
              </w:rPr>
              <w:t>Controls what goes in and out of the cell</w:t>
            </w:r>
          </w:p>
        </w:tc>
      </w:tr>
      <w:tr w:rsidR="00456123" w:rsidTr="000F6639">
        <w:tc>
          <w:tcPr>
            <w:tcW w:w="5508" w:type="dxa"/>
          </w:tcPr>
          <w:p w:rsidR="00456123" w:rsidRDefault="00456123" w:rsidP="000F6639"/>
          <w:p w:rsidR="00456123" w:rsidRPr="00AD492F" w:rsidRDefault="00AD492F" w:rsidP="000F6639">
            <w:pPr>
              <w:rPr>
                <w:color w:val="FF0000"/>
              </w:rPr>
            </w:pPr>
            <w:r>
              <w:rPr>
                <w:color w:val="FF0000"/>
              </w:rPr>
              <w:t>Cytoplasm</w:t>
            </w:r>
          </w:p>
          <w:p w:rsidR="00456123" w:rsidRDefault="00456123" w:rsidP="000F6639"/>
          <w:p w:rsidR="00456123" w:rsidRDefault="00456123" w:rsidP="000F6639"/>
        </w:tc>
        <w:tc>
          <w:tcPr>
            <w:tcW w:w="5508" w:type="dxa"/>
          </w:tcPr>
          <w:p w:rsidR="00456123" w:rsidRDefault="000F6639" w:rsidP="000F6639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>
              <w:rPr>
                <w:color w:val="FF0000"/>
              </w:rPr>
              <w:t>Cushions/protects the organelles</w:t>
            </w:r>
          </w:p>
          <w:p w:rsidR="00DB4608" w:rsidRPr="000F6639" w:rsidRDefault="00DB4608" w:rsidP="000F6639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>
              <w:rPr>
                <w:color w:val="FF0000"/>
              </w:rPr>
              <w:t>Most chemical reactions of the cell take place in cytoplasm</w:t>
            </w:r>
          </w:p>
        </w:tc>
      </w:tr>
      <w:tr w:rsidR="00456123" w:rsidTr="000F6639">
        <w:tc>
          <w:tcPr>
            <w:tcW w:w="5508" w:type="dxa"/>
          </w:tcPr>
          <w:p w:rsidR="00456123" w:rsidRDefault="00456123" w:rsidP="000F6639"/>
          <w:p w:rsidR="00456123" w:rsidRPr="00AD492F" w:rsidRDefault="00AD492F" w:rsidP="000F6639">
            <w:pPr>
              <w:rPr>
                <w:color w:val="FF0000"/>
              </w:rPr>
            </w:pPr>
            <w:r>
              <w:rPr>
                <w:color w:val="FF0000"/>
              </w:rPr>
              <w:t>Organelles</w:t>
            </w:r>
          </w:p>
          <w:p w:rsidR="00456123" w:rsidRDefault="00456123" w:rsidP="000F6639"/>
          <w:p w:rsidR="00456123" w:rsidRDefault="00456123" w:rsidP="000F6639"/>
        </w:tc>
        <w:tc>
          <w:tcPr>
            <w:tcW w:w="5508" w:type="dxa"/>
          </w:tcPr>
          <w:p w:rsidR="00456123" w:rsidRPr="00FF6B9B" w:rsidRDefault="00FF6B9B" w:rsidP="00FF6B9B">
            <w:pPr>
              <w:pStyle w:val="ListParagraph"/>
              <w:numPr>
                <w:ilvl w:val="0"/>
                <w:numId w:val="4"/>
              </w:numPr>
              <w:rPr>
                <w:color w:val="FF0000"/>
              </w:rPr>
            </w:pPr>
            <w:r>
              <w:rPr>
                <w:color w:val="FF0000"/>
              </w:rPr>
              <w:t>Specialized to perform a specific function</w:t>
            </w:r>
          </w:p>
        </w:tc>
      </w:tr>
      <w:tr w:rsidR="00456123" w:rsidTr="000F6639">
        <w:tc>
          <w:tcPr>
            <w:tcW w:w="5508" w:type="dxa"/>
          </w:tcPr>
          <w:p w:rsidR="00456123" w:rsidRDefault="00456123" w:rsidP="000F6639"/>
          <w:p w:rsidR="00456123" w:rsidRPr="00AD492F" w:rsidRDefault="00AD492F" w:rsidP="000F6639">
            <w:pPr>
              <w:rPr>
                <w:color w:val="FF0000"/>
              </w:rPr>
            </w:pPr>
            <w:r>
              <w:rPr>
                <w:color w:val="FF0000"/>
              </w:rPr>
              <w:t>DNA: deoxyribonucleic  acid</w:t>
            </w:r>
          </w:p>
          <w:p w:rsidR="00456123" w:rsidRDefault="00456123" w:rsidP="000F6639"/>
          <w:p w:rsidR="00456123" w:rsidRDefault="00456123" w:rsidP="000F6639"/>
        </w:tc>
        <w:tc>
          <w:tcPr>
            <w:tcW w:w="5508" w:type="dxa"/>
          </w:tcPr>
          <w:p w:rsidR="00456123" w:rsidRPr="00FF6B9B" w:rsidRDefault="00FF6B9B" w:rsidP="00FF6B9B">
            <w:pPr>
              <w:pStyle w:val="ListParagraph"/>
              <w:numPr>
                <w:ilvl w:val="0"/>
                <w:numId w:val="4"/>
              </w:numPr>
              <w:rPr>
                <w:color w:val="FF0000"/>
              </w:rPr>
            </w:pPr>
            <w:r>
              <w:rPr>
                <w:color w:val="FF0000"/>
              </w:rPr>
              <w:t>Provides instructions for all cell processes</w:t>
            </w:r>
          </w:p>
        </w:tc>
      </w:tr>
    </w:tbl>
    <w:p w:rsidR="00456123" w:rsidRDefault="00456123" w:rsidP="003578BB"/>
    <w:p w:rsidR="003578BB" w:rsidRDefault="003578BB" w:rsidP="003578BB">
      <w:r>
        <w:t>Important molecules found in cells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578BB" w:rsidTr="000F6639">
        <w:tc>
          <w:tcPr>
            <w:tcW w:w="5508" w:type="dxa"/>
          </w:tcPr>
          <w:p w:rsidR="003578BB" w:rsidRPr="00FB645E" w:rsidRDefault="003578BB" w:rsidP="000F6639">
            <w:pPr>
              <w:jc w:val="center"/>
              <w:rPr>
                <w:b/>
              </w:rPr>
            </w:pPr>
            <w:r>
              <w:rPr>
                <w:b/>
              </w:rPr>
              <w:t>Molecule</w:t>
            </w:r>
          </w:p>
        </w:tc>
        <w:tc>
          <w:tcPr>
            <w:tcW w:w="5508" w:type="dxa"/>
          </w:tcPr>
          <w:p w:rsidR="003578BB" w:rsidRPr="00FB645E" w:rsidRDefault="003578BB" w:rsidP="000F6639">
            <w:pPr>
              <w:jc w:val="center"/>
              <w:rPr>
                <w:b/>
              </w:rPr>
            </w:pPr>
            <w:r>
              <w:rPr>
                <w:b/>
              </w:rPr>
              <w:t>Function(s)</w:t>
            </w:r>
          </w:p>
        </w:tc>
      </w:tr>
      <w:tr w:rsidR="003578BB" w:rsidTr="000F6639">
        <w:trPr>
          <w:trHeight w:val="503"/>
        </w:trPr>
        <w:tc>
          <w:tcPr>
            <w:tcW w:w="5508" w:type="dxa"/>
          </w:tcPr>
          <w:p w:rsidR="003578BB" w:rsidRDefault="003578BB" w:rsidP="000F6639"/>
          <w:p w:rsidR="003578BB" w:rsidRDefault="003578BB" w:rsidP="000F6639"/>
          <w:p w:rsidR="003578BB" w:rsidRPr="00DD7B50" w:rsidRDefault="00DD7B50" w:rsidP="000F6639">
            <w:pPr>
              <w:rPr>
                <w:color w:val="FF0000"/>
              </w:rPr>
            </w:pPr>
            <w:r>
              <w:rPr>
                <w:color w:val="FF0000"/>
              </w:rPr>
              <w:t xml:space="preserve">Lipids </w:t>
            </w:r>
          </w:p>
          <w:p w:rsidR="003578BB" w:rsidRDefault="003578BB" w:rsidP="000F6639"/>
        </w:tc>
        <w:tc>
          <w:tcPr>
            <w:tcW w:w="5508" w:type="dxa"/>
          </w:tcPr>
          <w:p w:rsidR="003578BB" w:rsidRDefault="00DD7B50" w:rsidP="00DD7B50">
            <w:pPr>
              <w:pStyle w:val="ListParagraph"/>
              <w:numPr>
                <w:ilvl w:val="0"/>
                <w:numId w:val="4"/>
              </w:numPr>
              <w:rPr>
                <w:color w:val="FF0000"/>
              </w:rPr>
            </w:pPr>
            <w:r>
              <w:rPr>
                <w:color w:val="FF0000"/>
              </w:rPr>
              <w:t>Store energy</w:t>
            </w:r>
          </w:p>
          <w:p w:rsidR="00DD7B50" w:rsidRPr="00DD7B50" w:rsidRDefault="00DD7B50" w:rsidP="00DD7B50">
            <w:pPr>
              <w:pStyle w:val="ListParagraph"/>
              <w:numPr>
                <w:ilvl w:val="0"/>
                <w:numId w:val="4"/>
              </w:numPr>
              <w:rPr>
                <w:color w:val="FF0000"/>
              </w:rPr>
            </w:pPr>
            <w:r>
              <w:rPr>
                <w:color w:val="FF0000"/>
              </w:rPr>
              <w:t>Major component of the cell membrane</w:t>
            </w:r>
          </w:p>
        </w:tc>
      </w:tr>
      <w:tr w:rsidR="003578BB" w:rsidTr="000F6639">
        <w:trPr>
          <w:trHeight w:val="512"/>
        </w:trPr>
        <w:tc>
          <w:tcPr>
            <w:tcW w:w="5508" w:type="dxa"/>
          </w:tcPr>
          <w:p w:rsidR="003578BB" w:rsidRDefault="003578BB" w:rsidP="000F6639"/>
          <w:p w:rsidR="003578BB" w:rsidRDefault="003578BB" w:rsidP="000F6639"/>
          <w:p w:rsidR="003578BB" w:rsidRPr="00DD7B50" w:rsidRDefault="00DD7B50" w:rsidP="000F6639">
            <w:pPr>
              <w:rPr>
                <w:color w:val="FF0000"/>
              </w:rPr>
            </w:pPr>
            <w:r>
              <w:rPr>
                <w:color w:val="FF0000"/>
              </w:rPr>
              <w:t xml:space="preserve">Proteins </w:t>
            </w:r>
          </w:p>
          <w:p w:rsidR="003578BB" w:rsidRDefault="003578BB" w:rsidP="000F6639"/>
        </w:tc>
        <w:tc>
          <w:tcPr>
            <w:tcW w:w="5508" w:type="dxa"/>
          </w:tcPr>
          <w:p w:rsidR="003578BB" w:rsidRDefault="00DD7B50" w:rsidP="00DD7B50">
            <w:pPr>
              <w:pStyle w:val="ListParagraph"/>
              <w:numPr>
                <w:ilvl w:val="0"/>
                <w:numId w:val="5"/>
              </w:numPr>
              <w:rPr>
                <w:color w:val="FF0000"/>
              </w:rPr>
            </w:pPr>
            <w:r>
              <w:rPr>
                <w:color w:val="FF0000"/>
              </w:rPr>
              <w:t>Build and repair body structures</w:t>
            </w:r>
          </w:p>
          <w:p w:rsidR="00DD7B50" w:rsidRDefault="00DD7B50" w:rsidP="00DD7B50">
            <w:pPr>
              <w:pStyle w:val="ListParagraph"/>
              <w:numPr>
                <w:ilvl w:val="0"/>
                <w:numId w:val="5"/>
              </w:numPr>
              <w:rPr>
                <w:color w:val="FF0000"/>
              </w:rPr>
            </w:pPr>
            <w:r>
              <w:rPr>
                <w:color w:val="FF0000"/>
              </w:rPr>
              <w:t>Regulate body processes</w:t>
            </w:r>
          </w:p>
          <w:p w:rsidR="00DD7B50" w:rsidRPr="00DD7B50" w:rsidRDefault="00DD7B50" w:rsidP="00DD7B50">
            <w:pPr>
              <w:pStyle w:val="ListParagraph"/>
              <w:numPr>
                <w:ilvl w:val="0"/>
                <w:numId w:val="5"/>
              </w:numPr>
              <w:rPr>
                <w:color w:val="FF0000"/>
              </w:rPr>
            </w:pPr>
            <w:r>
              <w:rPr>
                <w:color w:val="FF0000"/>
              </w:rPr>
              <w:t>Help chemical processes happen (enzymes)</w:t>
            </w:r>
          </w:p>
        </w:tc>
      </w:tr>
      <w:tr w:rsidR="003578BB" w:rsidTr="000F6639">
        <w:trPr>
          <w:trHeight w:val="548"/>
        </w:trPr>
        <w:tc>
          <w:tcPr>
            <w:tcW w:w="5508" w:type="dxa"/>
          </w:tcPr>
          <w:p w:rsidR="003578BB" w:rsidRDefault="003578BB" w:rsidP="000F6639"/>
          <w:p w:rsidR="003578BB" w:rsidRPr="00DD7B50" w:rsidRDefault="00DD7B50" w:rsidP="000F6639">
            <w:pPr>
              <w:rPr>
                <w:color w:val="FF0000"/>
              </w:rPr>
            </w:pPr>
            <w:r>
              <w:rPr>
                <w:color w:val="FF0000"/>
              </w:rPr>
              <w:t xml:space="preserve">Carbohydrates </w:t>
            </w:r>
          </w:p>
          <w:p w:rsidR="003578BB" w:rsidRDefault="003578BB" w:rsidP="000F6639"/>
          <w:p w:rsidR="003578BB" w:rsidRDefault="003578BB" w:rsidP="000F6639"/>
        </w:tc>
        <w:tc>
          <w:tcPr>
            <w:tcW w:w="5508" w:type="dxa"/>
          </w:tcPr>
          <w:p w:rsidR="003578BB" w:rsidRDefault="00312B96" w:rsidP="00312B96">
            <w:pPr>
              <w:pStyle w:val="ListParagraph"/>
              <w:numPr>
                <w:ilvl w:val="0"/>
                <w:numId w:val="6"/>
              </w:numPr>
              <w:rPr>
                <w:color w:val="FF0000"/>
              </w:rPr>
            </w:pPr>
            <w:r>
              <w:rPr>
                <w:color w:val="FF0000"/>
              </w:rPr>
              <w:t>Provide energy</w:t>
            </w:r>
          </w:p>
          <w:p w:rsidR="00312B96" w:rsidRPr="00312B96" w:rsidRDefault="00312B96" w:rsidP="00312B96">
            <w:pPr>
              <w:pStyle w:val="ListParagraph"/>
              <w:numPr>
                <w:ilvl w:val="0"/>
                <w:numId w:val="6"/>
              </w:numPr>
              <w:rPr>
                <w:color w:val="FF0000"/>
              </w:rPr>
            </w:pPr>
            <w:r>
              <w:rPr>
                <w:color w:val="FF0000"/>
              </w:rPr>
              <w:t>Store energy</w:t>
            </w:r>
          </w:p>
        </w:tc>
      </w:tr>
      <w:tr w:rsidR="003578BB" w:rsidTr="000F6639">
        <w:trPr>
          <w:trHeight w:val="512"/>
        </w:trPr>
        <w:tc>
          <w:tcPr>
            <w:tcW w:w="5508" w:type="dxa"/>
          </w:tcPr>
          <w:p w:rsidR="003578BB" w:rsidRDefault="003578BB" w:rsidP="000F6639"/>
          <w:p w:rsidR="003578BB" w:rsidRPr="00DD7B50" w:rsidRDefault="00DD7B50" w:rsidP="000F6639">
            <w:pPr>
              <w:rPr>
                <w:color w:val="FF0000"/>
              </w:rPr>
            </w:pPr>
            <w:r>
              <w:rPr>
                <w:color w:val="FF0000"/>
              </w:rPr>
              <w:t>Nucleic Acids</w:t>
            </w:r>
          </w:p>
          <w:p w:rsidR="003578BB" w:rsidRDefault="003578BB" w:rsidP="000F6639"/>
          <w:p w:rsidR="003578BB" w:rsidRDefault="003578BB" w:rsidP="000F6639"/>
        </w:tc>
        <w:tc>
          <w:tcPr>
            <w:tcW w:w="5508" w:type="dxa"/>
          </w:tcPr>
          <w:p w:rsidR="003578BB" w:rsidRPr="00312B96" w:rsidRDefault="00312B96" w:rsidP="00312B96">
            <w:pPr>
              <w:pStyle w:val="ListParagraph"/>
              <w:numPr>
                <w:ilvl w:val="0"/>
                <w:numId w:val="7"/>
              </w:numPr>
              <w:rPr>
                <w:color w:val="FF0000"/>
              </w:rPr>
            </w:pPr>
            <w:r>
              <w:rPr>
                <w:color w:val="FF0000"/>
              </w:rPr>
              <w:t>Carries information in cells</w:t>
            </w:r>
          </w:p>
        </w:tc>
      </w:tr>
    </w:tbl>
    <w:p w:rsidR="003578BB" w:rsidRPr="00FB645E" w:rsidRDefault="003578BB" w:rsidP="003578BB"/>
    <w:p w:rsidR="00456123" w:rsidRDefault="00456123" w:rsidP="00456123">
      <w:r>
        <w:t>Part found only in animal cells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56123" w:rsidTr="000F6639">
        <w:tc>
          <w:tcPr>
            <w:tcW w:w="5508" w:type="dxa"/>
          </w:tcPr>
          <w:p w:rsidR="00456123" w:rsidRPr="00FB645E" w:rsidRDefault="00456123" w:rsidP="000F6639">
            <w:pPr>
              <w:jc w:val="center"/>
              <w:rPr>
                <w:b/>
              </w:rPr>
            </w:pPr>
            <w:r>
              <w:rPr>
                <w:b/>
              </w:rPr>
              <w:t>Part</w:t>
            </w:r>
          </w:p>
        </w:tc>
        <w:tc>
          <w:tcPr>
            <w:tcW w:w="5508" w:type="dxa"/>
          </w:tcPr>
          <w:p w:rsidR="00456123" w:rsidRPr="00FB645E" w:rsidRDefault="00456123" w:rsidP="000F6639">
            <w:pPr>
              <w:jc w:val="center"/>
              <w:rPr>
                <w:b/>
              </w:rPr>
            </w:pPr>
            <w:r>
              <w:rPr>
                <w:b/>
              </w:rPr>
              <w:t>Function(s)</w:t>
            </w:r>
          </w:p>
        </w:tc>
      </w:tr>
      <w:tr w:rsidR="00456123" w:rsidTr="000F6639">
        <w:tc>
          <w:tcPr>
            <w:tcW w:w="5508" w:type="dxa"/>
          </w:tcPr>
          <w:p w:rsidR="00456123" w:rsidRDefault="00456123" w:rsidP="000F6639"/>
          <w:p w:rsidR="00456123" w:rsidRPr="006029A0" w:rsidRDefault="006029A0" w:rsidP="000F6639">
            <w:pPr>
              <w:rPr>
                <w:color w:val="FF0000"/>
              </w:rPr>
            </w:pPr>
            <w:r>
              <w:rPr>
                <w:color w:val="FF0000"/>
              </w:rPr>
              <w:t>Lysosome</w:t>
            </w:r>
          </w:p>
          <w:p w:rsidR="00456123" w:rsidRDefault="00456123" w:rsidP="000F6639"/>
          <w:p w:rsidR="00456123" w:rsidRDefault="00456123" w:rsidP="000F6639"/>
        </w:tc>
        <w:tc>
          <w:tcPr>
            <w:tcW w:w="5508" w:type="dxa"/>
          </w:tcPr>
          <w:p w:rsidR="00456123" w:rsidRDefault="00E60F3C" w:rsidP="000F6639">
            <w:pPr>
              <w:rPr>
                <w:color w:val="FF0000"/>
              </w:rPr>
            </w:pPr>
            <w:r>
              <w:rPr>
                <w:color w:val="FF0000"/>
              </w:rPr>
              <w:t>Contains digestive enzymes which break down:</w:t>
            </w:r>
          </w:p>
          <w:p w:rsidR="00E60F3C" w:rsidRDefault="00E60F3C" w:rsidP="00E60F3C">
            <w:pPr>
              <w:pStyle w:val="ListParagraph"/>
              <w:numPr>
                <w:ilvl w:val="0"/>
                <w:numId w:val="7"/>
              </w:numPr>
              <w:rPr>
                <w:color w:val="FF0000"/>
              </w:rPr>
            </w:pPr>
            <w:r>
              <w:rPr>
                <w:color w:val="FF0000"/>
              </w:rPr>
              <w:t>Worn out or damaged organelles</w:t>
            </w:r>
          </w:p>
          <w:p w:rsidR="00E60F3C" w:rsidRDefault="00E60F3C" w:rsidP="00E60F3C">
            <w:pPr>
              <w:pStyle w:val="ListParagraph"/>
              <w:numPr>
                <w:ilvl w:val="0"/>
                <w:numId w:val="7"/>
              </w:numPr>
              <w:rPr>
                <w:color w:val="FF0000"/>
              </w:rPr>
            </w:pPr>
            <w:r>
              <w:rPr>
                <w:color w:val="FF0000"/>
              </w:rPr>
              <w:t>Waste materials</w:t>
            </w:r>
          </w:p>
          <w:p w:rsidR="00E60F3C" w:rsidRPr="00E60F3C" w:rsidRDefault="00E60F3C" w:rsidP="00E60F3C">
            <w:pPr>
              <w:pStyle w:val="ListParagraph"/>
              <w:numPr>
                <w:ilvl w:val="0"/>
                <w:numId w:val="7"/>
              </w:numPr>
              <w:rPr>
                <w:color w:val="FF0000"/>
              </w:rPr>
            </w:pPr>
            <w:r>
              <w:rPr>
                <w:color w:val="FF0000"/>
              </w:rPr>
              <w:t>Foreign invaders</w:t>
            </w:r>
          </w:p>
        </w:tc>
      </w:tr>
    </w:tbl>
    <w:p w:rsidR="00456123" w:rsidRDefault="00456123" w:rsidP="003578BB"/>
    <w:p w:rsidR="00456123" w:rsidRDefault="00456123" w:rsidP="003578BB"/>
    <w:p w:rsidR="003578BB" w:rsidRDefault="003578BB" w:rsidP="003578BB">
      <w:r>
        <w:t>Parts found only in plant cells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578BB" w:rsidTr="000F6639">
        <w:tc>
          <w:tcPr>
            <w:tcW w:w="5508" w:type="dxa"/>
          </w:tcPr>
          <w:p w:rsidR="003578BB" w:rsidRPr="00FB645E" w:rsidRDefault="003578BB" w:rsidP="000F6639">
            <w:pPr>
              <w:jc w:val="center"/>
              <w:rPr>
                <w:b/>
              </w:rPr>
            </w:pPr>
            <w:r>
              <w:rPr>
                <w:b/>
              </w:rPr>
              <w:t>Part</w:t>
            </w:r>
          </w:p>
        </w:tc>
        <w:tc>
          <w:tcPr>
            <w:tcW w:w="5508" w:type="dxa"/>
          </w:tcPr>
          <w:p w:rsidR="003578BB" w:rsidRPr="00FB645E" w:rsidRDefault="003578BB" w:rsidP="000F6639">
            <w:pPr>
              <w:jc w:val="center"/>
              <w:rPr>
                <w:b/>
              </w:rPr>
            </w:pPr>
            <w:r>
              <w:rPr>
                <w:b/>
              </w:rPr>
              <w:t>Function(s)</w:t>
            </w:r>
          </w:p>
        </w:tc>
      </w:tr>
      <w:tr w:rsidR="003578BB" w:rsidTr="000F6639">
        <w:tc>
          <w:tcPr>
            <w:tcW w:w="5508" w:type="dxa"/>
          </w:tcPr>
          <w:p w:rsidR="003578BB" w:rsidRDefault="003578BB" w:rsidP="000F6639"/>
          <w:p w:rsidR="003578BB" w:rsidRPr="00A65A56" w:rsidRDefault="00A65A56" w:rsidP="000F6639">
            <w:pPr>
              <w:rPr>
                <w:color w:val="FF0000"/>
              </w:rPr>
            </w:pPr>
            <w:r>
              <w:rPr>
                <w:color w:val="FF0000"/>
              </w:rPr>
              <w:t>Cell wall</w:t>
            </w:r>
          </w:p>
          <w:p w:rsidR="003578BB" w:rsidRDefault="003578BB" w:rsidP="000F6639"/>
          <w:p w:rsidR="003578BB" w:rsidRDefault="003578BB" w:rsidP="000F6639"/>
        </w:tc>
        <w:tc>
          <w:tcPr>
            <w:tcW w:w="5508" w:type="dxa"/>
          </w:tcPr>
          <w:p w:rsidR="003578BB" w:rsidRDefault="00A65A56" w:rsidP="00A65A56">
            <w:pPr>
              <w:pStyle w:val="ListParagraph"/>
              <w:numPr>
                <w:ilvl w:val="0"/>
                <w:numId w:val="8"/>
              </w:numPr>
              <w:rPr>
                <w:color w:val="FF0000"/>
              </w:rPr>
            </w:pPr>
            <w:r>
              <w:rPr>
                <w:color w:val="FF0000"/>
              </w:rPr>
              <w:t>Provides support for the cell</w:t>
            </w:r>
          </w:p>
          <w:p w:rsidR="00A65A56" w:rsidRPr="00A65A56" w:rsidRDefault="00A65A56" w:rsidP="00A65A56">
            <w:pPr>
              <w:pStyle w:val="ListParagraph"/>
              <w:numPr>
                <w:ilvl w:val="0"/>
                <w:numId w:val="8"/>
              </w:numPr>
              <w:rPr>
                <w:color w:val="FF0000"/>
              </w:rPr>
            </w:pPr>
            <w:r>
              <w:rPr>
                <w:color w:val="FF0000"/>
              </w:rPr>
              <w:t>Provides protection for the cell</w:t>
            </w:r>
          </w:p>
        </w:tc>
      </w:tr>
      <w:tr w:rsidR="003578BB" w:rsidTr="000F6639">
        <w:tc>
          <w:tcPr>
            <w:tcW w:w="5508" w:type="dxa"/>
          </w:tcPr>
          <w:p w:rsidR="003578BB" w:rsidRDefault="003578BB" w:rsidP="000F6639"/>
          <w:p w:rsidR="003578BB" w:rsidRPr="00A65A56" w:rsidRDefault="00A65A56" w:rsidP="000F6639">
            <w:pPr>
              <w:rPr>
                <w:color w:val="FF0000"/>
              </w:rPr>
            </w:pPr>
            <w:r>
              <w:rPr>
                <w:color w:val="FF0000"/>
              </w:rPr>
              <w:t>Large central vacuole</w:t>
            </w:r>
          </w:p>
          <w:p w:rsidR="003578BB" w:rsidRDefault="003578BB" w:rsidP="000F6639"/>
          <w:p w:rsidR="003578BB" w:rsidRDefault="003578BB" w:rsidP="000F6639"/>
        </w:tc>
        <w:tc>
          <w:tcPr>
            <w:tcW w:w="5508" w:type="dxa"/>
          </w:tcPr>
          <w:p w:rsidR="003578BB" w:rsidRDefault="00A65A56" w:rsidP="00A65A56">
            <w:pPr>
              <w:pStyle w:val="ListParagraph"/>
              <w:numPr>
                <w:ilvl w:val="0"/>
                <w:numId w:val="9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Stores water </w:t>
            </w:r>
          </w:p>
          <w:p w:rsidR="00A65A56" w:rsidRDefault="00A65A56" w:rsidP="00A65A56">
            <w:pPr>
              <w:pStyle w:val="ListParagraph"/>
              <w:numPr>
                <w:ilvl w:val="0"/>
                <w:numId w:val="9"/>
              </w:numPr>
              <w:rPr>
                <w:color w:val="FF0000"/>
              </w:rPr>
            </w:pPr>
            <w:r>
              <w:rPr>
                <w:color w:val="FF0000"/>
              </w:rPr>
              <w:t>When full of water it helps support the cell</w:t>
            </w:r>
          </w:p>
          <w:p w:rsidR="00A65A56" w:rsidRPr="00A65A56" w:rsidRDefault="00A65A56" w:rsidP="00A65A56">
            <w:pPr>
              <w:pStyle w:val="ListParagraph"/>
              <w:rPr>
                <w:color w:val="FF0000"/>
              </w:rPr>
            </w:pPr>
          </w:p>
        </w:tc>
      </w:tr>
      <w:tr w:rsidR="003578BB" w:rsidTr="000F6639">
        <w:tc>
          <w:tcPr>
            <w:tcW w:w="5508" w:type="dxa"/>
          </w:tcPr>
          <w:p w:rsidR="003578BB" w:rsidRDefault="003578BB" w:rsidP="000F6639"/>
          <w:p w:rsidR="003578BB" w:rsidRPr="00A65A56" w:rsidRDefault="00A65A56" w:rsidP="000F6639">
            <w:pPr>
              <w:rPr>
                <w:color w:val="FF0000"/>
              </w:rPr>
            </w:pPr>
            <w:r>
              <w:rPr>
                <w:color w:val="FF0000"/>
              </w:rPr>
              <w:t>chloroplast</w:t>
            </w:r>
          </w:p>
          <w:p w:rsidR="003578BB" w:rsidRDefault="003578BB" w:rsidP="000F6639"/>
          <w:p w:rsidR="003578BB" w:rsidRDefault="003578BB" w:rsidP="000F6639"/>
        </w:tc>
        <w:tc>
          <w:tcPr>
            <w:tcW w:w="5508" w:type="dxa"/>
          </w:tcPr>
          <w:p w:rsidR="003578BB" w:rsidRPr="00A65A56" w:rsidRDefault="00A65A56" w:rsidP="00A65A56">
            <w:pPr>
              <w:pStyle w:val="ListParagraph"/>
              <w:numPr>
                <w:ilvl w:val="0"/>
                <w:numId w:val="10"/>
              </w:numPr>
              <w:rPr>
                <w:color w:val="FF0000"/>
              </w:rPr>
            </w:pPr>
            <w:r>
              <w:rPr>
                <w:color w:val="FF0000"/>
              </w:rPr>
              <w:t>Makes glucose (food) for the cell</w:t>
            </w:r>
          </w:p>
        </w:tc>
      </w:tr>
    </w:tbl>
    <w:p w:rsidR="003578BB" w:rsidRDefault="003578BB"/>
    <w:p w:rsidR="003578BB" w:rsidRDefault="003578BB" w:rsidP="003578BB">
      <w:r>
        <w:t>Organelles found in plant and animal cells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578BB" w:rsidTr="000F6639">
        <w:tc>
          <w:tcPr>
            <w:tcW w:w="5508" w:type="dxa"/>
          </w:tcPr>
          <w:p w:rsidR="003578BB" w:rsidRPr="00FB645E" w:rsidRDefault="003578BB" w:rsidP="000F6639">
            <w:pPr>
              <w:jc w:val="center"/>
              <w:rPr>
                <w:b/>
              </w:rPr>
            </w:pPr>
            <w:r>
              <w:rPr>
                <w:b/>
              </w:rPr>
              <w:t>Organelle</w:t>
            </w:r>
          </w:p>
        </w:tc>
        <w:tc>
          <w:tcPr>
            <w:tcW w:w="5508" w:type="dxa"/>
          </w:tcPr>
          <w:p w:rsidR="003578BB" w:rsidRPr="00FB645E" w:rsidRDefault="003578BB" w:rsidP="000F6639">
            <w:pPr>
              <w:jc w:val="center"/>
              <w:rPr>
                <w:b/>
              </w:rPr>
            </w:pPr>
            <w:r>
              <w:rPr>
                <w:b/>
              </w:rPr>
              <w:t>Function(s)</w:t>
            </w:r>
          </w:p>
        </w:tc>
      </w:tr>
      <w:tr w:rsidR="003578BB" w:rsidTr="000F6639">
        <w:trPr>
          <w:trHeight w:val="503"/>
        </w:trPr>
        <w:tc>
          <w:tcPr>
            <w:tcW w:w="5508" w:type="dxa"/>
          </w:tcPr>
          <w:p w:rsidR="003578BB" w:rsidRDefault="003578BB" w:rsidP="000F6639"/>
          <w:p w:rsidR="003578BB" w:rsidRPr="00B97B6A" w:rsidRDefault="00B97B6A" w:rsidP="000F6639">
            <w:pPr>
              <w:rPr>
                <w:color w:val="FF0000"/>
              </w:rPr>
            </w:pPr>
            <w:r>
              <w:rPr>
                <w:color w:val="FF0000"/>
              </w:rPr>
              <w:t>Nucleus</w:t>
            </w:r>
          </w:p>
          <w:p w:rsidR="003578BB" w:rsidRDefault="003578BB" w:rsidP="000F6639"/>
          <w:p w:rsidR="003578BB" w:rsidRDefault="003578BB" w:rsidP="000F6639"/>
        </w:tc>
        <w:tc>
          <w:tcPr>
            <w:tcW w:w="5508" w:type="dxa"/>
          </w:tcPr>
          <w:p w:rsidR="003578BB" w:rsidRDefault="00464688" w:rsidP="00464688">
            <w:pPr>
              <w:pStyle w:val="ListParagraph"/>
              <w:numPr>
                <w:ilvl w:val="0"/>
                <w:numId w:val="10"/>
              </w:numPr>
              <w:rPr>
                <w:color w:val="FF0000"/>
              </w:rPr>
            </w:pPr>
            <w:r>
              <w:rPr>
                <w:color w:val="FF0000"/>
              </w:rPr>
              <w:t>Control center/tells cell what to do</w:t>
            </w:r>
          </w:p>
          <w:p w:rsidR="00464688" w:rsidRPr="00464688" w:rsidRDefault="00464688" w:rsidP="00464688">
            <w:pPr>
              <w:pStyle w:val="ListParagraph"/>
              <w:numPr>
                <w:ilvl w:val="0"/>
                <w:numId w:val="10"/>
              </w:numPr>
              <w:rPr>
                <w:color w:val="FF0000"/>
              </w:rPr>
            </w:pPr>
            <w:r>
              <w:rPr>
                <w:color w:val="FF0000"/>
              </w:rPr>
              <w:t>Contains genetic material</w:t>
            </w:r>
          </w:p>
        </w:tc>
      </w:tr>
      <w:tr w:rsidR="003578BB" w:rsidTr="000F6639">
        <w:trPr>
          <w:trHeight w:val="512"/>
        </w:trPr>
        <w:tc>
          <w:tcPr>
            <w:tcW w:w="5508" w:type="dxa"/>
          </w:tcPr>
          <w:p w:rsidR="003578BB" w:rsidRDefault="003578BB" w:rsidP="000F6639"/>
          <w:p w:rsidR="003578BB" w:rsidRPr="00B97B6A" w:rsidRDefault="00B97B6A" w:rsidP="000F6639">
            <w:pPr>
              <w:rPr>
                <w:color w:val="FF0000"/>
              </w:rPr>
            </w:pPr>
            <w:r>
              <w:rPr>
                <w:color w:val="FF0000"/>
              </w:rPr>
              <w:t xml:space="preserve">Mitochondria </w:t>
            </w:r>
          </w:p>
          <w:p w:rsidR="003578BB" w:rsidRDefault="003578BB" w:rsidP="000F6639"/>
          <w:p w:rsidR="003578BB" w:rsidRDefault="003578BB" w:rsidP="000F6639"/>
        </w:tc>
        <w:tc>
          <w:tcPr>
            <w:tcW w:w="5508" w:type="dxa"/>
          </w:tcPr>
          <w:p w:rsidR="003578BB" w:rsidRPr="00464688" w:rsidRDefault="00464688" w:rsidP="00464688">
            <w:pPr>
              <w:pStyle w:val="ListParagraph"/>
              <w:numPr>
                <w:ilvl w:val="0"/>
                <w:numId w:val="11"/>
              </w:numPr>
              <w:rPr>
                <w:color w:val="FF0000"/>
              </w:rPr>
            </w:pPr>
            <w:r>
              <w:rPr>
                <w:color w:val="FF0000"/>
              </w:rPr>
              <w:t>Makes energy through cellular respiration</w:t>
            </w:r>
          </w:p>
        </w:tc>
      </w:tr>
      <w:tr w:rsidR="003578BB" w:rsidTr="000F6639">
        <w:trPr>
          <w:trHeight w:val="548"/>
        </w:trPr>
        <w:tc>
          <w:tcPr>
            <w:tcW w:w="5508" w:type="dxa"/>
          </w:tcPr>
          <w:p w:rsidR="003578BB" w:rsidRDefault="003578BB" w:rsidP="000F6639"/>
          <w:p w:rsidR="003578BB" w:rsidRPr="00B97B6A" w:rsidRDefault="00B97B6A" w:rsidP="000F6639">
            <w:pPr>
              <w:rPr>
                <w:color w:val="FF0000"/>
              </w:rPr>
            </w:pPr>
            <w:r>
              <w:rPr>
                <w:color w:val="FF0000"/>
              </w:rPr>
              <w:t xml:space="preserve">Ribosomes </w:t>
            </w:r>
          </w:p>
          <w:p w:rsidR="003578BB" w:rsidRDefault="003578BB" w:rsidP="000F6639"/>
          <w:p w:rsidR="003578BB" w:rsidRDefault="003578BB" w:rsidP="000F6639"/>
        </w:tc>
        <w:tc>
          <w:tcPr>
            <w:tcW w:w="5508" w:type="dxa"/>
          </w:tcPr>
          <w:p w:rsidR="003578BB" w:rsidRPr="00464688" w:rsidRDefault="00464688" w:rsidP="00464688">
            <w:pPr>
              <w:pStyle w:val="ListParagraph"/>
              <w:numPr>
                <w:ilvl w:val="0"/>
                <w:numId w:val="11"/>
              </w:numPr>
              <w:rPr>
                <w:color w:val="FF0000"/>
              </w:rPr>
            </w:pPr>
            <w:r>
              <w:rPr>
                <w:color w:val="FF0000"/>
              </w:rPr>
              <w:t>Makes protein</w:t>
            </w:r>
          </w:p>
        </w:tc>
      </w:tr>
      <w:tr w:rsidR="003578BB" w:rsidTr="000F6639">
        <w:trPr>
          <w:trHeight w:val="512"/>
        </w:trPr>
        <w:tc>
          <w:tcPr>
            <w:tcW w:w="5508" w:type="dxa"/>
          </w:tcPr>
          <w:p w:rsidR="003578BB" w:rsidRDefault="003578BB" w:rsidP="000F6639"/>
          <w:p w:rsidR="003578BB" w:rsidRPr="00B97B6A" w:rsidRDefault="00B97B6A" w:rsidP="000F6639">
            <w:pPr>
              <w:rPr>
                <w:color w:val="FF0000"/>
              </w:rPr>
            </w:pPr>
            <w:r>
              <w:rPr>
                <w:color w:val="FF0000"/>
              </w:rPr>
              <w:t>ER: Endoplasmic Reticulum</w:t>
            </w:r>
          </w:p>
          <w:p w:rsidR="003578BB" w:rsidRDefault="003578BB" w:rsidP="000F6639"/>
          <w:p w:rsidR="003578BB" w:rsidRDefault="003578BB" w:rsidP="000F6639"/>
        </w:tc>
        <w:tc>
          <w:tcPr>
            <w:tcW w:w="5508" w:type="dxa"/>
          </w:tcPr>
          <w:p w:rsidR="003578BB" w:rsidRDefault="00464688" w:rsidP="000F6639">
            <w:pPr>
              <w:rPr>
                <w:color w:val="FF0000"/>
              </w:rPr>
            </w:pPr>
            <w:r>
              <w:rPr>
                <w:color w:val="FF0000"/>
              </w:rPr>
              <w:t xml:space="preserve">Rough: </w:t>
            </w:r>
          </w:p>
          <w:p w:rsidR="00464688" w:rsidRDefault="00464688" w:rsidP="00464688">
            <w:pPr>
              <w:pStyle w:val="ListParagraph"/>
              <w:numPr>
                <w:ilvl w:val="0"/>
                <w:numId w:val="11"/>
              </w:numPr>
              <w:rPr>
                <w:color w:val="FF0000"/>
              </w:rPr>
            </w:pPr>
            <w:r>
              <w:rPr>
                <w:color w:val="FF0000"/>
              </w:rPr>
              <w:t>Makes protein</w:t>
            </w:r>
          </w:p>
          <w:p w:rsidR="00464688" w:rsidRDefault="00464688" w:rsidP="00464688">
            <w:pPr>
              <w:pStyle w:val="ListParagraph"/>
              <w:numPr>
                <w:ilvl w:val="0"/>
                <w:numId w:val="11"/>
              </w:numPr>
              <w:rPr>
                <w:color w:val="FF0000"/>
              </w:rPr>
            </w:pPr>
            <w:r>
              <w:rPr>
                <w:color w:val="FF0000"/>
              </w:rPr>
              <w:t>Packages protein</w:t>
            </w:r>
          </w:p>
          <w:p w:rsidR="00464688" w:rsidRDefault="00464688" w:rsidP="00464688">
            <w:pPr>
              <w:pStyle w:val="ListParagraph"/>
              <w:numPr>
                <w:ilvl w:val="0"/>
                <w:numId w:val="11"/>
              </w:numPr>
              <w:rPr>
                <w:color w:val="FF0000"/>
              </w:rPr>
            </w:pPr>
            <w:r>
              <w:rPr>
                <w:color w:val="FF0000"/>
              </w:rPr>
              <w:t>Transports protein</w:t>
            </w:r>
          </w:p>
          <w:p w:rsidR="00464688" w:rsidRDefault="00464688" w:rsidP="00464688">
            <w:pPr>
              <w:rPr>
                <w:color w:val="FF0000"/>
              </w:rPr>
            </w:pPr>
            <w:r>
              <w:rPr>
                <w:color w:val="FF0000"/>
              </w:rPr>
              <w:t>Smooth:</w:t>
            </w:r>
          </w:p>
          <w:p w:rsidR="00464688" w:rsidRDefault="00464688" w:rsidP="00464688">
            <w:pPr>
              <w:pStyle w:val="ListParagraph"/>
              <w:numPr>
                <w:ilvl w:val="0"/>
                <w:numId w:val="12"/>
              </w:numPr>
              <w:rPr>
                <w:color w:val="FF0000"/>
              </w:rPr>
            </w:pPr>
            <w:r>
              <w:rPr>
                <w:color w:val="FF0000"/>
              </w:rPr>
              <w:t>Makes lipids</w:t>
            </w:r>
          </w:p>
          <w:p w:rsidR="00464688" w:rsidRPr="00464688" w:rsidRDefault="00464688" w:rsidP="00464688">
            <w:pPr>
              <w:pStyle w:val="ListParagraph"/>
              <w:numPr>
                <w:ilvl w:val="0"/>
                <w:numId w:val="12"/>
              </w:numPr>
              <w:rPr>
                <w:color w:val="FF0000"/>
              </w:rPr>
            </w:pPr>
            <w:r>
              <w:rPr>
                <w:color w:val="FF0000"/>
              </w:rPr>
              <w:t>Breaks down toxic materials</w:t>
            </w:r>
          </w:p>
        </w:tc>
      </w:tr>
      <w:tr w:rsidR="00C82DAE" w:rsidTr="000F6639">
        <w:trPr>
          <w:trHeight w:val="512"/>
        </w:trPr>
        <w:tc>
          <w:tcPr>
            <w:tcW w:w="5508" w:type="dxa"/>
          </w:tcPr>
          <w:p w:rsidR="00C82DAE" w:rsidRDefault="00C82DAE" w:rsidP="000F6639"/>
          <w:p w:rsidR="00C82DAE" w:rsidRPr="00B97B6A" w:rsidRDefault="00B97B6A" w:rsidP="000F6639">
            <w:pPr>
              <w:rPr>
                <w:color w:val="FF0000"/>
              </w:rPr>
            </w:pPr>
            <w:r>
              <w:rPr>
                <w:color w:val="FF0000"/>
              </w:rPr>
              <w:t>Golgi Complex (Apparatus)</w:t>
            </w:r>
          </w:p>
          <w:p w:rsidR="00C82DAE" w:rsidRDefault="00C82DAE" w:rsidP="000F6639"/>
          <w:p w:rsidR="00C82DAE" w:rsidRDefault="00C82DAE" w:rsidP="000F6639"/>
        </w:tc>
        <w:tc>
          <w:tcPr>
            <w:tcW w:w="5508" w:type="dxa"/>
          </w:tcPr>
          <w:p w:rsidR="00C82DAE" w:rsidRDefault="00464688" w:rsidP="00464688">
            <w:pPr>
              <w:pStyle w:val="ListParagraph"/>
              <w:numPr>
                <w:ilvl w:val="0"/>
                <w:numId w:val="13"/>
              </w:numPr>
              <w:rPr>
                <w:color w:val="FF0000"/>
              </w:rPr>
            </w:pPr>
            <w:r>
              <w:rPr>
                <w:color w:val="FF0000"/>
              </w:rPr>
              <w:t>Packages materials</w:t>
            </w:r>
          </w:p>
          <w:p w:rsidR="00464688" w:rsidRPr="00464688" w:rsidRDefault="00464688" w:rsidP="00464688">
            <w:pPr>
              <w:pStyle w:val="ListParagraph"/>
              <w:numPr>
                <w:ilvl w:val="0"/>
                <w:numId w:val="13"/>
              </w:numPr>
              <w:rPr>
                <w:color w:val="FF0000"/>
              </w:rPr>
            </w:pPr>
            <w:r>
              <w:rPr>
                <w:color w:val="FF0000"/>
              </w:rPr>
              <w:t>Transports materials</w:t>
            </w:r>
          </w:p>
        </w:tc>
      </w:tr>
    </w:tbl>
    <w:p w:rsidR="003578BB" w:rsidRDefault="003578BB" w:rsidP="003578BB">
      <w:r>
        <w:t>Photosynthesis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9558"/>
      </w:tblGrid>
      <w:tr w:rsidR="003578BB" w:rsidTr="000F6639">
        <w:tc>
          <w:tcPr>
            <w:tcW w:w="1458" w:type="dxa"/>
          </w:tcPr>
          <w:p w:rsidR="003578BB" w:rsidRDefault="003578BB" w:rsidP="000F6639">
            <w:pPr>
              <w:rPr>
                <w:b/>
              </w:rPr>
            </w:pPr>
            <w:r>
              <w:rPr>
                <w:b/>
              </w:rPr>
              <w:t>Definition</w:t>
            </w:r>
          </w:p>
          <w:p w:rsidR="003578BB" w:rsidRDefault="003578BB" w:rsidP="000F6639">
            <w:pPr>
              <w:rPr>
                <w:b/>
              </w:rPr>
            </w:pPr>
          </w:p>
          <w:p w:rsidR="003578BB" w:rsidRPr="00BF5A2E" w:rsidRDefault="003578BB" w:rsidP="000F6639">
            <w:pPr>
              <w:rPr>
                <w:b/>
              </w:rPr>
            </w:pPr>
          </w:p>
        </w:tc>
        <w:tc>
          <w:tcPr>
            <w:tcW w:w="9558" w:type="dxa"/>
          </w:tcPr>
          <w:p w:rsidR="003578BB" w:rsidRPr="00E404CC" w:rsidRDefault="00E404CC" w:rsidP="000F6639">
            <w:pPr>
              <w:rPr>
                <w:color w:val="FF0000"/>
              </w:rPr>
            </w:pPr>
            <w:r>
              <w:rPr>
                <w:color w:val="FF0000"/>
              </w:rPr>
              <w:t>The process by which plants, algae, and some bacteria use sunlight, carbon dioxide, and water to make food.</w:t>
            </w:r>
          </w:p>
        </w:tc>
      </w:tr>
      <w:tr w:rsidR="003578BB" w:rsidTr="000F6639">
        <w:tc>
          <w:tcPr>
            <w:tcW w:w="1458" w:type="dxa"/>
          </w:tcPr>
          <w:p w:rsidR="003578BB" w:rsidRDefault="003578BB" w:rsidP="000F6639">
            <w:pPr>
              <w:rPr>
                <w:b/>
              </w:rPr>
            </w:pPr>
            <w:r>
              <w:rPr>
                <w:b/>
              </w:rPr>
              <w:t>Formula</w:t>
            </w:r>
          </w:p>
          <w:p w:rsidR="003578BB" w:rsidRDefault="003578BB" w:rsidP="000F6639">
            <w:pPr>
              <w:rPr>
                <w:b/>
              </w:rPr>
            </w:pPr>
          </w:p>
          <w:p w:rsidR="003578BB" w:rsidRPr="00BF5A2E" w:rsidRDefault="003578BB" w:rsidP="000F6639">
            <w:pPr>
              <w:rPr>
                <w:b/>
              </w:rPr>
            </w:pPr>
          </w:p>
        </w:tc>
        <w:tc>
          <w:tcPr>
            <w:tcW w:w="9558" w:type="dxa"/>
          </w:tcPr>
          <w:p w:rsidR="003578BB" w:rsidRDefault="003578BB" w:rsidP="000F6639"/>
        </w:tc>
      </w:tr>
    </w:tbl>
    <w:p w:rsidR="003578BB" w:rsidRDefault="003578BB" w:rsidP="003578BB"/>
    <w:p w:rsidR="003578BB" w:rsidRDefault="003578BB" w:rsidP="003578BB">
      <w:r>
        <w:t>Cellular Respiration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9558"/>
      </w:tblGrid>
      <w:tr w:rsidR="003578BB" w:rsidTr="000F6639">
        <w:tc>
          <w:tcPr>
            <w:tcW w:w="1458" w:type="dxa"/>
          </w:tcPr>
          <w:p w:rsidR="003578BB" w:rsidRDefault="003578BB" w:rsidP="000F6639">
            <w:pPr>
              <w:rPr>
                <w:b/>
              </w:rPr>
            </w:pPr>
            <w:r>
              <w:rPr>
                <w:b/>
              </w:rPr>
              <w:t>Definition</w:t>
            </w:r>
          </w:p>
          <w:p w:rsidR="003578BB" w:rsidRDefault="003578BB" w:rsidP="000F6639">
            <w:pPr>
              <w:rPr>
                <w:b/>
              </w:rPr>
            </w:pPr>
          </w:p>
          <w:p w:rsidR="003578BB" w:rsidRPr="00BF5A2E" w:rsidRDefault="003578BB" w:rsidP="000F6639">
            <w:pPr>
              <w:rPr>
                <w:b/>
              </w:rPr>
            </w:pPr>
          </w:p>
        </w:tc>
        <w:tc>
          <w:tcPr>
            <w:tcW w:w="9558" w:type="dxa"/>
          </w:tcPr>
          <w:p w:rsidR="003578BB" w:rsidRPr="00E404CC" w:rsidRDefault="00E404CC" w:rsidP="000F6639">
            <w:pPr>
              <w:rPr>
                <w:color w:val="FF0000"/>
              </w:rPr>
            </w:pPr>
            <w:r>
              <w:rPr>
                <w:color w:val="FF0000"/>
              </w:rPr>
              <w:t>The process by which cells use oxygen to produce energy from food.</w:t>
            </w:r>
            <w:bookmarkStart w:id="0" w:name="_GoBack"/>
            <w:bookmarkEnd w:id="0"/>
          </w:p>
        </w:tc>
      </w:tr>
      <w:tr w:rsidR="003578BB" w:rsidTr="000F6639">
        <w:tc>
          <w:tcPr>
            <w:tcW w:w="1458" w:type="dxa"/>
          </w:tcPr>
          <w:p w:rsidR="003578BB" w:rsidRDefault="003578BB" w:rsidP="000F6639">
            <w:pPr>
              <w:rPr>
                <w:b/>
              </w:rPr>
            </w:pPr>
            <w:r>
              <w:rPr>
                <w:b/>
              </w:rPr>
              <w:t>Formula</w:t>
            </w:r>
          </w:p>
          <w:p w:rsidR="003578BB" w:rsidRDefault="003578BB" w:rsidP="000F6639">
            <w:pPr>
              <w:rPr>
                <w:b/>
              </w:rPr>
            </w:pPr>
          </w:p>
          <w:p w:rsidR="003578BB" w:rsidRPr="00BF5A2E" w:rsidRDefault="003578BB" w:rsidP="000F6639">
            <w:pPr>
              <w:rPr>
                <w:b/>
              </w:rPr>
            </w:pPr>
          </w:p>
        </w:tc>
        <w:tc>
          <w:tcPr>
            <w:tcW w:w="9558" w:type="dxa"/>
          </w:tcPr>
          <w:p w:rsidR="003578BB" w:rsidRDefault="003578BB" w:rsidP="000F6639"/>
        </w:tc>
      </w:tr>
    </w:tbl>
    <w:p w:rsidR="00456123" w:rsidRDefault="00456123"/>
    <w:p w:rsidR="003578BB" w:rsidRPr="00456123" w:rsidRDefault="003578BB" w:rsidP="003578BB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456123">
        <w:rPr>
          <w:rFonts w:ascii="Times New Roman" w:eastAsia="Times New Roman" w:hAnsi="Times New Roman" w:cs="Times New Roman"/>
        </w:rPr>
        <w:t>What is the cell theory?</w:t>
      </w:r>
    </w:p>
    <w:p w:rsidR="003578BB" w:rsidRPr="00744B09" w:rsidRDefault="003578BB" w:rsidP="003578BB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FF0000"/>
        </w:rPr>
      </w:pPr>
      <w:r w:rsidRPr="00456123">
        <w:rPr>
          <w:rFonts w:ascii="Times New Roman" w:eastAsia="Times New Roman" w:hAnsi="Times New Roman" w:cs="Times New Roman"/>
        </w:rPr>
        <w:t>1.</w:t>
      </w:r>
      <w:r w:rsidR="00744B09">
        <w:rPr>
          <w:rFonts w:ascii="Times New Roman" w:eastAsia="Times New Roman" w:hAnsi="Times New Roman" w:cs="Times New Roman"/>
        </w:rPr>
        <w:t xml:space="preserve"> </w:t>
      </w:r>
      <w:r w:rsidR="00744B09">
        <w:rPr>
          <w:rFonts w:ascii="Times New Roman" w:eastAsia="Times New Roman" w:hAnsi="Times New Roman" w:cs="Times New Roman"/>
          <w:color w:val="FF0000"/>
        </w:rPr>
        <w:t>All organisms are made up of one or more cells.</w:t>
      </w:r>
    </w:p>
    <w:p w:rsidR="003578BB" w:rsidRPr="00456123" w:rsidRDefault="003578BB" w:rsidP="003578BB">
      <w:pPr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:rsidR="003578BB" w:rsidRPr="00744B09" w:rsidRDefault="003578BB" w:rsidP="003578BB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FF0000"/>
        </w:rPr>
      </w:pPr>
      <w:r w:rsidRPr="00456123">
        <w:rPr>
          <w:rFonts w:ascii="Times New Roman" w:eastAsia="Times New Roman" w:hAnsi="Times New Roman" w:cs="Times New Roman"/>
        </w:rPr>
        <w:t>2.</w:t>
      </w:r>
      <w:r w:rsidR="00744B09">
        <w:rPr>
          <w:rFonts w:ascii="Times New Roman" w:eastAsia="Times New Roman" w:hAnsi="Times New Roman" w:cs="Times New Roman"/>
        </w:rPr>
        <w:t xml:space="preserve"> </w:t>
      </w:r>
      <w:r w:rsidR="00744B09">
        <w:rPr>
          <w:rFonts w:ascii="Times New Roman" w:eastAsia="Times New Roman" w:hAnsi="Times New Roman" w:cs="Times New Roman"/>
          <w:color w:val="FF0000"/>
        </w:rPr>
        <w:t>The cell is the basic unit of life.</w:t>
      </w:r>
    </w:p>
    <w:p w:rsidR="003578BB" w:rsidRPr="00456123" w:rsidRDefault="003578BB" w:rsidP="003578BB">
      <w:pPr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:rsidR="003578BB" w:rsidRPr="00744B09" w:rsidRDefault="003578BB" w:rsidP="003578BB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FF0000"/>
        </w:rPr>
      </w:pPr>
      <w:r w:rsidRPr="00456123">
        <w:rPr>
          <w:rFonts w:ascii="Times New Roman" w:eastAsia="Times New Roman" w:hAnsi="Times New Roman" w:cs="Times New Roman"/>
        </w:rPr>
        <w:t>3.</w:t>
      </w:r>
      <w:r w:rsidR="00744B09">
        <w:rPr>
          <w:rFonts w:ascii="Times New Roman" w:eastAsia="Times New Roman" w:hAnsi="Times New Roman" w:cs="Times New Roman"/>
        </w:rPr>
        <w:t xml:space="preserve"> </w:t>
      </w:r>
      <w:r w:rsidR="00744B09">
        <w:rPr>
          <w:rFonts w:ascii="Times New Roman" w:eastAsia="Times New Roman" w:hAnsi="Times New Roman" w:cs="Times New Roman"/>
          <w:color w:val="FF0000"/>
        </w:rPr>
        <w:t>All cells come from existing cells.</w:t>
      </w:r>
    </w:p>
    <w:p w:rsidR="003578BB" w:rsidRPr="00456123" w:rsidRDefault="003578BB"/>
    <w:p w:rsidR="003578BB" w:rsidRPr="00456123" w:rsidRDefault="003578BB" w:rsidP="003578BB">
      <w:pPr>
        <w:ind w:left="360"/>
      </w:pPr>
      <w:r w:rsidRPr="00456123">
        <w:t>“How are living things organized” and what is their relationship to each other.</w:t>
      </w:r>
    </w:p>
    <w:p w:rsidR="003578BB" w:rsidRPr="00BB4A51" w:rsidRDefault="00BB4A51">
      <w:pPr>
        <w:rPr>
          <w:color w:val="FF0000"/>
        </w:rPr>
      </w:pPr>
      <w:r>
        <w:rPr>
          <w:color w:val="FF0000"/>
        </w:rPr>
        <w:t xml:space="preserve">Cells </w:t>
      </w:r>
      <w:r w:rsidRPr="00BB4A51">
        <w:rPr>
          <w:color w:val="FF0000"/>
        </w:rPr>
        <w:sym w:font="Wingdings" w:char="F0E0"/>
      </w:r>
      <w:r>
        <w:rPr>
          <w:color w:val="FF0000"/>
        </w:rPr>
        <w:t xml:space="preserve"> Tissue </w:t>
      </w:r>
      <w:r w:rsidRPr="00BB4A51">
        <w:rPr>
          <w:color w:val="FF0000"/>
        </w:rPr>
        <w:sym w:font="Wingdings" w:char="F0E0"/>
      </w:r>
      <w:r>
        <w:rPr>
          <w:color w:val="FF0000"/>
        </w:rPr>
        <w:t xml:space="preserve"> Organs </w:t>
      </w:r>
      <w:r w:rsidRPr="00BB4A51">
        <w:rPr>
          <w:color w:val="FF0000"/>
        </w:rPr>
        <w:sym w:font="Wingdings" w:char="F0E0"/>
      </w:r>
      <w:r>
        <w:rPr>
          <w:color w:val="FF0000"/>
        </w:rPr>
        <w:t xml:space="preserve"> Organ systems </w:t>
      </w:r>
      <w:r w:rsidRPr="00BB4A51">
        <w:rPr>
          <w:color w:val="FF0000"/>
        </w:rPr>
        <w:sym w:font="Wingdings" w:char="F0E0"/>
      </w:r>
      <w:r>
        <w:rPr>
          <w:color w:val="FF0000"/>
        </w:rPr>
        <w:t xml:space="preserve"> Organism</w:t>
      </w:r>
    </w:p>
    <w:p w:rsidR="00456123" w:rsidRDefault="00456123"/>
    <w:p w:rsidR="00456123" w:rsidRDefault="00456123"/>
    <w:p w:rsidR="00456123" w:rsidRDefault="00456123"/>
    <w:p w:rsidR="00456123" w:rsidRDefault="00456123"/>
    <w:p w:rsidR="00456123" w:rsidRDefault="00456123"/>
    <w:sectPr w:rsidR="00456123" w:rsidSect="000F66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0D"/>
    <w:multiLevelType w:val="hybridMultilevel"/>
    <w:tmpl w:val="FA7AA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47D6E"/>
    <w:multiLevelType w:val="hybridMultilevel"/>
    <w:tmpl w:val="647C7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C2FD8"/>
    <w:multiLevelType w:val="hybridMultilevel"/>
    <w:tmpl w:val="E1C8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16F56"/>
    <w:multiLevelType w:val="hybridMultilevel"/>
    <w:tmpl w:val="004A5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B7936"/>
    <w:multiLevelType w:val="hybridMultilevel"/>
    <w:tmpl w:val="D812A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E21DE"/>
    <w:multiLevelType w:val="hybridMultilevel"/>
    <w:tmpl w:val="B3F40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F733A"/>
    <w:multiLevelType w:val="hybridMultilevel"/>
    <w:tmpl w:val="90545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BC7076"/>
    <w:multiLevelType w:val="hybridMultilevel"/>
    <w:tmpl w:val="407C2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2772AD"/>
    <w:multiLevelType w:val="hybridMultilevel"/>
    <w:tmpl w:val="90E63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B6B4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CA5B69"/>
    <w:multiLevelType w:val="hybridMultilevel"/>
    <w:tmpl w:val="1D744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F5714F"/>
    <w:multiLevelType w:val="hybridMultilevel"/>
    <w:tmpl w:val="723CD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423E33"/>
    <w:multiLevelType w:val="hybridMultilevel"/>
    <w:tmpl w:val="ED800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153AAC"/>
    <w:multiLevelType w:val="hybridMultilevel"/>
    <w:tmpl w:val="B06E1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10"/>
  </w:num>
  <w:num w:numId="6">
    <w:abstractNumId w:val="3"/>
  </w:num>
  <w:num w:numId="7">
    <w:abstractNumId w:val="5"/>
  </w:num>
  <w:num w:numId="8">
    <w:abstractNumId w:val="6"/>
  </w:num>
  <w:num w:numId="9">
    <w:abstractNumId w:val="11"/>
  </w:num>
  <w:num w:numId="10">
    <w:abstractNumId w:val="12"/>
  </w:num>
  <w:num w:numId="11">
    <w:abstractNumId w:val="4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8BB"/>
    <w:rsid w:val="000F6639"/>
    <w:rsid w:val="00312B96"/>
    <w:rsid w:val="003578BB"/>
    <w:rsid w:val="00456123"/>
    <w:rsid w:val="00464688"/>
    <w:rsid w:val="006029A0"/>
    <w:rsid w:val="006B039A"/>
    <w:rsid w:val="00744B09"/>
    <w:rsid w:val="00A65A56"/>
    <w:rsid w:val="00AD3631"/>
    <w:rsid w:val="00AD492F"/>
    <w:rsid w:val="00B97B6A"/>
    <w:rsid w:val="00BB4A51"/>
    <w:rsid w:val="00C82DAE"/>
    <w:rsid w:val="00DB4608"/>
    <w:rsid w:val="00DC37F5"/>
    <w:rsid w:val="00DD7B50"/>
    <w:rsid w:val="00E404CC"/>
    <w:rsid w:val="00E60F3C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7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7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A315000C</Template>
  <TotalTime>29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Stagg</dc:creator>
  <cp:lastModifiedBy>Douglas Stagg</cp:lastModifiedBy>
  <cp:revision>13</cp:revision>
  <dcterms:created xsi:type="dcterms:W3CDTF">2018-04-10T19:00:00Z</dcterms:created>
  <dcterms:modified xsi:type="dcterms:W3CDTF">2018-04-10T19:29:00Z</dcterms:modified>
</cp:coreProperties>
</file>